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C0" w:rsidRDefault="00100EC0" w:rsidP="00444CFB">
      <w:pPr>
        <w:jc w:val="right"/>
      </w:pPr>
    </w:p>
    <w:p w:rsidR="00100EC0" w:rsidRDefault="00100EC0" w:rsidP="00444CFB">
      <w:pPr>
        <w:spacing w:after="0" w:line="240" w:lineRule="auto"/>
        <w:jc w:val="right"/>
      </w:pPr>
      <w:r>
        <w:t>Приложение № 1</w:t>
      </w:r>
    </w:p>
    <w:p w:rsidR="00100EC0" w:rsidRDefault="00100EC0" w:rsidP="00444CFB">
      <w:pPr>
        <w:spacing w:after="0" w:line="240" w:lineRule="auto"/>
        <w:jc w:val="right"/>
      </w:pPr>
      <w:r>
        <w:t>К постановлению</w:t>
      </w:r>
    </w:p>
    <w:p w:rsidR="00100EC0" w:rsidRDefault="00100EC0" w:rsidP="00444CFB">
      <w:pPr>
        <w:spacing w:after="0" w:line="240" w:lineRule="auto"/>
        <w:jc w:val="right"/>
      </w:pPr>
      <w:r>
        <w:t>Администрации Подъяпольского сельского поселения</w:t>
      </w:r>
    </w:p>
    <w:p w:rsidR="00100EC0" w:rsidRPr="008709A1" w:rsidRDefault="00100EC0" w:rsidP="001051D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09A1">
        <w:rPr>
          <w:b/>
        </w:rPr>
        <w:t xml:space="preserve">От </w:t>
      </w:r>
      <w:r>
        <w:rPr>
          <w:b/>
        </w:rPr>
        <w:t xml:space="preserve">   13.05.2016</w:t>
      </w:r>
      <w:r w:rsidRPr="008709A1">
        <w:rPr>
          <w:b/>
        </w:rPr>
        <w:t xml:space="preserve"> г. № </w:t>
      </w:r>
      <w:r>
        <w:rPr>
          <w:b/>
        </w:rPr>
        <w:t xml:space="preserve">  35     </w:t>
      </w:r>
    </w:p>
    <w:p w:rsidR="00100EC0" w:rsidRDefault="00100EC0" w:rsidP="00444CFB">
      <w:pPr>
        <w:spacing w:after="0" w:line="240" w:lineRule="auto"/>
        <w:jc w:val="right"/>
      </w:pPr>
    </w:p>
    <w:p w:rsidR="00100EC0" w:rsidRDefault="00100EC0" w:rsidP="00444C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Реестр</w:t>
      </w:r>
    </w:p>
    <w:p w:rsidR="00100EC0" w:rsidRDefault="00100EC0" w:rsidP="00444C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Муниципальных услуг Подъяпольского сельского поселения</w:t>
      </w:r>
    </w:p>
    <w:p w:rsidR="00100EC0" w:rsidRDefault="00100EC0" w:rsidP="00444C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00EC0" w:rsidRDefault="00100EC0" w:rsidP="00444C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>. Муниципальные услуги оказываемые Подъяпольским сельским поселением</w:t>
      </w:r>
    </w:p>
    <w:p w:rsidR="00100EC0" w:rsidRPr="00CE4A81" w:rsidRDefault="00100EC0" w:rsidP="00444C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884" w:type="dxa"/>
        <w:tblInd w:w="93" w:type="dxa"/>
        <w:tblLook w:val="00A0"/>
      </w:tblPr>
      <w:tblGrid>
        <w:gridCol w:w="537"/>
        <w:gridCol w:w="2030"/>
        <w:gridCol w:w="1773"/>
        <w:gridCol w:w="1771"/>
        <w:gridCol w:w="1984"/>
        <w:gridCol w:w="2835"/>
        <w:gridCol w:w="2410"/>
        <w:gridCol w:w="2544"/>
      </w:tblGrid>
      <w:tr w:rsidR="00100EC0" w:rsidRPr="00C61D99" w:rsidTr="00851774">
        <w:trPr>
          <w:trHeight w:val="166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E4A81" w:rsidRDefault="00100EC0" w:rsidP="006C3F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4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№</w:t>
            </w: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4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п/п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22F9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22F9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E4A81" w:rsidRDefault="00100EC0" w:rsidP="00CE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4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100EC0" w:rsidRPr="00CE4A81" w:rsidRDefault="00100EC0" w:rsidP="00CE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4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муниципальной</w:t>
            </w:r>
          </w:p>
          <w:p w:rsidR="00100EC0" w:rsidRDefault="00100EC0" w:rsidP="00CE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4A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услуги</w:t>
            </w:r>
          </w:p>
          <w:p w:rsidR="00100EC0" w:rsidRDefault="00100EC0" w:rsidP="00CE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00EC0" w:rsidRPr="00CE4A81" w:rsidRDefault="00100EC0" w:rsidP="00CE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Default="00100EC0" w:rsidP="00CE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Исполнитель муниципальной услуги</w:t>
            </w:r>
          </w:p>
          <w:p w:rsidR="00100EC0" w:rsidRDefault="00100EC0" w:rsidP="00CE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00EC0" w:rsidRDefault="00100EC0" w:rsidP="00CE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00EC0" w:rsidRPr="00CE4A81" w:rsidRDefault="00100EC0" w:rsidP="00CE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22F9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Default="00100EC0" w:rsidP="00CE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Получатель муниципальной услуги</w:t>
            </w:r>
          </w:p>
          <w:p w:rsidR="00100EC0" w:rsidRDefault="00100EC0" w:rsidP="00CE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00EC0" w:rsidRDefault="00100EC0" w:rsidP="00CE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00EC0" w:rsidRPr="00CE4A81" w:rsidRDefault="00100EC0" w:rsidP="00CE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22F9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Default="00100EC0" w:rsidP="00CE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Способ установления цены услуги</w:t>
            </w:r>
          </w:p>
          <w:p w:rsidR="00100EC0" w:rsidRDefault="00100EC0" w:rsidP="00CE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00EC0" w:rsidRDefault="00100EC0" w:rsidP="00CE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00EC0" w:rsidRDefault="00100EC0" w:rsidP="00CE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00EC0" w:rsidRPr="00CE4A81" w:rsidRDefault="00100EC0" w:rsidP="00CE4A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22F9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Default="00100EC0" w:rsidP="00CE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вопроса местного значения, в соответствии с которым предоставляется муниципальная услуга</w:t>
            </w:r>
          </w:p>
          <w:p w:rsidR="00100EC0" w:rsidRDefault="00100EC0" w:rsidP="00CE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00EC0" w:rsidRDefault="00100EC0" w:rsidP="00CE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00EC0" w:rsidRDefault="00100EC0" w:rsidP="00CE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00EC0" w:rsidRPr="00C22F9F" w:rsidRDefault="00100EC0" w:rsidP="00CE4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0EC0" w:rsidRDefault="00100EC0" w:rsidP="00CE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00EC0" w:rsidRPr="00C22F9F" w:rsidRDefault="00100EC0" w:rsidP="00E32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Нормативный правовой акт, закрепляющий предоставление услуги за муниципальным районом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0EC0" w:rsidRDefault="00100EC0" w:rsidP="008517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517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Реквизиты постановления главы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Подъяпольского </w:t>
            </w:r>
            <w:r w:rsidRPr="008517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утвердившего административ</w:t>
            </w:r>
            <w:r w:rsidRPr="008517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ный регламент</w:t>
            </w:r>
          </w:p>
        </w:tc>
      </w:tr>
      <w:tr w:rsidR="00100EC0" w:rsidRPr="00C61D99" w:rsidTr="00851774">
        <w:trPr>
          <w:trHeight w:val="8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22F9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C0" w:rsidRDefault="00100EC0" w:rsidP="006C3FA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100EC0" w:rsidRPr="00C61D99" w:rsidTr="00851774">
        <w:trPr>
          <w:trHeight w:val="40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5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22F9F">
              <w:rPr>
                <w:rFonts w:ascii="Times New Roman" w:hAnsi="Times New Roman"/>
                <w:b/>
                <w:bCs/>
                <w:lang w:eastAsia="ru-RU"/>
              </w:rPr>
              <w:t>Муниципальные услуги в сфере архитектуры, строительства и жилищно-  коммунального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22F9F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Перевод жилого помещения в нежилое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и нежилое в жилое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00EC0" w:rsidRPr="00AD6FA5" w:rsidRDefault="00100EC0" w:rsidP="00AD6F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6FA5">
              <w:rPr>
                <w:rFonts w:ascii="Times New Roman" w:hAnsi="Times New Roman"/>
                <w:lang w:eastAsia="ru-RU"/>
              </w:rPr>
              <w:t>Администрация</w:t>
            </w:r>
          </w:p>
          <w:p w:rsidR="00100EC0" w:rsidRPr="00C22F9F" w:rsidRDefault="00100EC0" w:rsidP="00AD6F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6FA5">
              <w:rPr>
                <w:rFonts w:ascii="Times New Roman" w:hAnsi="Times New Roman"/>
                <w:lang w:eastAsia="ru-RU"/>
              </w:rPr>
              <w:t xml:space="preserve"> поселения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00EC0" w:rsidRPr="00AD6FA5" w:rsidRDefault="00100EC0" w:rsidP="00AD6F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6FA5">
              <w:rPr>
                <w:rFonts w:ascii="Times New Roman" w:hAnsi="Times New Roman"/>
                <w:lang w:eastAsia="ru-RU"/>
              </w:rPr>
              <w:t xml:space="preserve">Физические </w:t>
            </w:r>
          </w:p>
          <w:p w:rsidR="00100EC0" w:rsidRPr="00AD6FA5" w:rsidRDefault="00100EC0" w:rsidP="00AD6F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6FA5">
              <w:rPr>
                <w:rFonts w:ascii="Times New Roman" w:hAnsi="Times New Roman"/>
                <w:lang w:eastAsia="ru-RU"/>
              </w:rPr>
              <w:t xml:space="preserve">  и</w:t>
            </w:r>
          </w:p>
          <w:p w:rsidR="00100EC0" w:rsidRPr="00AD6FA5" w:rsidRDefault="00100EC0" w:rsidP="00AD6F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6FA5">
              <w:rPr>
                <w:rFonts w:ascii="Times New Roman" w:hAnsi="Times New Roman"/>
                <w:lang w:eastAsia="ru-RU"/>
              </w:rPr>
              <w:t xml:space="preserve"> юридические </w:t>
            </w:r>
          </w:p>
          <w:p w:rsidR="00100EC0" w:rsidRPr="00C22F9F" w:rsidRDefault="00100EC0" w:rsidP="00AD6F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6FA5">
              <w:rPr>
                <w:rFonts w:ascii="Times New Roman" w:hAnsi="Times New Roman"/>
                <w:lang w:eastAsia="ru-RU"/>
              </w:rPr>
              <w:t xml:space="preserve">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Бесплатно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Утверждение генеральных планов поселения, правил землепользования и застройки. Утверждение подготовленной на основе генеральных планов поселения документации по планировке территории, выдача разрешений на строительство 9за исключением случаев предусмотренных Градостроительным кодексом РФ, иными федеральными законами) разрешений на ввод объектов в эксплуатацию при осуществлении муниципального строительства, реконструкции объектов капитального строительства расположенных на территории поселения.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3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00EC0" w:rsidRPr="00F00C73" w:rsidRDefault="00100EC0" w:rsidP="00F00C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0C73">
              <w:rPr>
                <w:rFonts w:ascii="Times New Roman" w:hAnsi="Times New Roman"/>
                <w:lang w:eastAsia="ru-RU"/>
              </w:rPr>
              <w:t>1..Жилищный кодекс Российской Федерации;</w:t>
            </w:r>
          </w:p>
          <w:p w:rsidR="00100EC0" w:rsidRPr="00F00C73" w:rsidRDefault="00100EC0" w:rsidP="00F00C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0C73">
              <w:rPr>
                <w:rFonts w:ascii="Times New Roman" w:hAnsi="Times New Roman"/>
                <w:lang w:eastAsia="ru-RU"/>
              </w:rPr>
              <w:t xml:space="preserve">2. Положение о  порядке   перевода        жилого  </w:t>
            </w:r>
          </w:p>
          <w:p w:rsidR="00100EC0" w:rsidRPr="00F00C73" w:rsidRDefault="00100EC0" w:rsidP="00F00C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0C73">
              <w:rPr>
                <w:rFonts w:ascii="Times New Roman" w:hAnsi="Times New Roman"/>
                <w:lang w:eastAsia="ru-RU"/>
              </w:rPr>
              <w:t xml:space="preserve">помещения в нежилое и нежилого помещения в </w:t>
            </w:r>
          </w:p>
          <w:p w:rsidR="00100EC0" w:rsidRDefault="00100EC0" w:rsidP="00F00C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0C73">
              <w:rPr>
                <w:rFonts w:ascii="Times New Roman" w:hAnsi="Times New Roman"/>
                <w:lang w:eastAsia="ru-RU"/>
              </w:rPr>
              <w:t>жилое помещение</w:t>
            </w:r>
          </w:p>
          <w:p w:rsidR="00100EC0" w:rsidRPr="00C22F9F" w:rsidRDefault="00100EC0" w:rsidP="00F00C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right w:val="single" w:sz="4" w:space="0" w:color="auto"/>
            </w:tcBorders>
          </w:tcPr>
          <w:p w:rsidR="00100EC0" w:rsidRPr="00F00C73" w:rsidRDefault="00100EC0" w:rsidP="00F00C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Утвержден Постановлением  главы Подъяпольского сель ского поселения от 31.03.2015 г. № 33</w:t>
            </w: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AD6FA5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6FA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left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AD6FA5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6FA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AD6FA5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6FA5">
              <w:rPr>
                <w:rFonts w:ascii="Times New Roman" w:hAnsi="Times New Roman"/>
                <w:lang w:eastAsia="ru-RU"/>
              </w:rPr>
              <w:t>Прием заявлений и выдача документов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о согласовании переустройства и  (или)</w:t>
            </w: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перепланировка жилого помещения</w:t>
            </w: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AD6FA5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181ED3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1ED3">
              <w:rPr>
                <w:rFonts w:ascii="Times New Roman" w:hAnsi="Times New Roman"/>
                <w:lang w:eastAsia="ru-RU"/>
              </w:rPr>
              <w:t>Администрация</w:t>
            </w:r>
          </w:p>
          <w:p w:rsidR="00100EC0" w:rsidRPr="00181ED3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1ED3">
              <w:rPr>
                <w:rFonts w:ascii="Times New Roman" w:hAnsi="Times New Roman"/>
                <w:lang w:eastAsia="ru-RU"/>
              </w:rPr>
              <w:t xml:space="preserve"> поселения</w:t>
            </w: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181ED3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1ED3">
              <w:rPr>
                <w:rFonts w:ascii="Times New Roman" w:hAnsi="Times New Roman"/>
                <w:lang w:eastAsia="ru-RU"/>
              </w:rPr>
              <w:t xml:space="preserve">Физические </w:t>
            </w:r>
          </w:p>
          <w:p w:rsidR="00100EC0" w:rsidRPr="00181ED3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1ED3">
              <w:rPr>
                <w:rFonts w:ascii="Times New Roman" w:hAnsi="Times New Roman"/>
                <w:lang w:eastAsia="ru-RU"/>
              </w:rPr>
              <w:t xml:space="preserve"> и</w:t>
            </w:r>
          </w:p>
          <w:p w:rsidR="00100EC0" w:rsidRPr="00181ED3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1ED3">
              <w:rPr>
                <w:rFonts w:ascii="Times New Roman" w:hAnsi="Times New Roman"/>
                <w:lang w:eastAsia="ru-RU"/>
              </w:rPr>
              <w:t xml:space="preserve">юридические </w:t>
            </w:r>
          </w:p>
          <w:p w:rsidR="00100EC0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1ED3">
              <w:rPr>
                <w:rFonts w:ascii="Times New Roman" w:hAnsi="Times New Roman"/>
                <w:lang w:eastAsia="ru-RU"/>
              </w:rPr>
              <w:t xml:space="preserve"> лица</w:t>
            </w:r>
          </w:p>
          <w:p w:rsidR="00100EC0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181ED3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Безвозмездно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 xml:space="preserve"> </w:t>
            </w:r>
            <w:r w:rsidRPr="00181ED3">
              <w:rPr>
                <w:rFonts w:ascii="Times New Roman" w:hAnsi="Times New Roman"/>
                <w:lang w:eastAsia="ru-RU"/>
              </w:rPr>
              <w:t>Утверждение генеральных планов поселения, правил землепользования и застройки. Утверждение подготовленной на основе генеральных планов поселения документации по планировке территории, выдача разрешений на строительство 9за исключением случаев предусмотренных Градостроительным кодексом РФ, иными федеральными законами) разрешений на ввод объектов в эксплуатацию при осуществлении муниципального строительства, реконструкции объектов капитального строительства расположенных на территории поселения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3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3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181ED3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1ED3">
              <w:rPr>
                <w:rFonts w:ascii="Times New Roman" w:hAnsi="Times New Roman"/>
                <w:lang w:eastAsia="ru-RU"/>
              </w:rPr>
              <w:t>1..Жилищный кодекс Российской Федерации;</w:t>
            </w:r>
          </w:p>
          <w:p w:rsidR="00100EC0" w:rsidRPr="00181ED3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1ED3">
              <w:rPr>
                <w:rFonts w:ascii="Times New Roman" w:hAnsi="Times New Roman"/>
                <w:lang w:eastAsia="ru-RU"/>
              </w:rPr>
              <w:t xml:space="preserve">2. О порядке рассмотрения заявлений и принятия </w:t>
            </w:r>
          </w:p>
          <w:p w:rsidR="00100EC0" w:rsidRPr="00181ED3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1ED3">
              <w:rPr>
                <w:rFonts w:ascii="Times New Roman" w:hAnsi="Times New Roman"/>
                <w:lang w:eastAsia="ru-RU"/>
              </w:rPr>
              <w:t xml:space="preserve">решений администрации Подъяпольского </w:t>
            </w:r>
          </w:p>
          <w:p w:rsidR="00100EC0" w:rsidRPr="00181ED3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1ED3">
              <w:rPr>
                <w:rFonts w:ascii="Times New Roman" w:hAnsi="Times New Roman"/>
                <w:lang w:eastAsia="ru-RU"/>
              </w:rPr>
              <w:t>сельского  поселения  о  согласовании</w:t>
            </w:r>
          </w:p>
          <w:p w:rsidR="00100EC0" w:rsidRPr="00181ED3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1ED3">
              <w:rPr>
                <w:rFonts w:ascii="Times New Roman" w:hAnsi="Times New Roman"/>
                <w:lang w:eastAsia="ru-RU"/>
              </w:rPr>
              <w:t>переустройства   и  (или)  перепланировки</w:t>
            </w:r>
          </w:p>
          <w:p w:rsidR="00100EC0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1ED3">
              <w:rPr>
                <w:rFonts w:ascii="Times New Roman" w:hAnsi="Times New Roman"/>
                <w:lang w:eastAsia="ru-RU"/>
              </w:rPr>
              <w:t>помещений</w:t>
            </w:r>
          </w:p>
          <w:p w:rsidR="00100EC0" w:rsidRPr="00C22F9F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ФЗ от 06.10.2003 г № 131-ФЗ «Об общих принципах организации местного самоуправления»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181ED3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1774">
              <w:rPr>
                <w:rFonts w:ascii="Times New Roman" w:hAnsi="Times New Roman"/>
                <w:lang w:eastAsia="ru-RU"/>
              </w:rPr>
              <w:t>Утвержден Постановлением  главы Подъяпольского сель ского</w:t>
            </w:r>
            <w:r>
              <w:rPr>
                <w:rFonts w:ascii="Times New Roman" w:hAnsi="Times New Roman"/>
                <w:lang w:eastAsia="ru-RU"/>
              </w:rPr>
              <w:t xml:space="preserve"> поселения от 31.03.2015 г. № 32</w:t>
            </w: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3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3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 xml:space="preserve">Предоставление     информации      о 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порядке  предоставления  жилищно -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коммунальных услуг  населению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181ED3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1ED3">
              <w:rPr>
                <w:rFonts w:ascii="Times New Roman" w:hAnsi="Times New Roman"/>
                <w:lang w:eastAsia="ru-RU"/>
              </w:rPr>
              <w:t xml:space="preserve">Физические </w:t>
            </w:r>
          </w:p>
          <w:p w:rsidR="00100EC0" w:rsidRPr="00C22F9F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1ED3">
              <w:rPr>
                <w:rFonts w:ascii="Times New Roman" w:hAnsi="Times New Roman"/>
                <w:lang w:eastAsia="ru-RU"/>
              </w:rPr>
              <w:t xml:space="preserve"> лица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Бесплатно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Организация в границах поселения электро-, тепло-, газо- и водоснабжения, водоотведения, снабжения населения топливом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3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181ED3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1ED3">
              <w:rPr>
                <w:rFonts w:ascii="Times New Roman" w:hAnsi="Times New Roman"/>
                <w:lang w:eastAsia="ru-RU"/>
              </w:rPr>
              <w:t>Администрация</w:t>
            </w:r>
          </w:p>
          <w:p w:rsidR="00100EC0" w:rsidRPr="00C22F9F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1ED3">
              <w:rPr>
                <w:rFonts w:ascii="Times New Roman" w:hAnsi="Times New Roman"/>
                <w:lang w:eastAsia="ru-RU"/>
              </w:rPr>
              <w:t xml:space="preserve"> поселения</w:t>
            </w:r>
          </w:p>
        </w:tc>
        <w:tc>
          <w:tcPr>
            <w:tcW w:w="1771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Pr="00C61D99">
              <w:t xml:space="preserve"> </w:t>
            </w:r>
            <w:r w:rsidRPr="00AD791B">
              <w:rPr>
                <w:rFonts w:ascii="Times New Roman" w:hAnsi="Times New Roman"/>
                <w:lang w:eastAsia="ru-RU"/>
              </w:rPr>
              <w:t>ФЗ от 06.10.2003 г № 131-ФЗ «Об общих принципах организации местного самоуправления»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Default="00100EC0" w:rsidP="00181E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3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Выдача          документов        (единого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жилищного   документа,            копии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финансово-лицевого счета, выписки из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домовой    книги,      карточки      учета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собственника    жилищного        помещения,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справок и иных документов)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AD791B" w:rsidRDefault="00100EC0" w:rsidP="00AD79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791B">
              <w:rPr>
                <w:rFonts w:ascii="Times New Roman" w:hAnsi="Times New Roman"/>
                <w:lang w:eastAsia="ru-RU"/>
              </w:rPr>
              <w:t>Администрация</w:t>
            </w:r>
          </w:p>
          <w:p w:rsidR="00100EC0" w:rsidRPr="00AD791B" w:rsidRDefault="00100EC0" w:rsidP="00AD79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791B">
              <w:rPr>
                <w:rFonts w:ascii="Times New Roman" w:hAnsi="Times New Roman"/>
                <w:lang w:eastAsia="ru-RU"/>
              </w:rPr>
              <w:t xml:space="preserve"> поселения</w:t>
            </w:r>
          </w:p>
          <w:p w:rsidR="00100EC0" w:rsidRPr="00AD791B" w:rsidRDefault="00100EC0" w:rsidP="00AD79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791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00EC0" w:rsidRPr="00AD791B" w:rsidRDefault="00100EC0" w:rsidP="00AD79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791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AD791B" w:rsidRDefault="00100EC0" w:rsidP="00AD79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791B">
              <w:rPr>
                <w:rFonts w:ascii="Times New Roman" w:hAnsi="Times New Roman"/>
                <w:lang w:eastAsia="ru-RU"/>
              </w:rPr>
              <w:t>Физические</w:t>
            </w:r>
          </w:p>
          <w:p w:rsidR="00100EC0" w:rsidRPr="00AD791B" w:rsidRDefault="00100EC0" w:rsidP="00AD79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791B">
              <w:rPr>
                <w:rFonts w:ascii="Times New Roman" w:hAnsi="Times New Roman"/>
                <w:lang w:eastAsia="ru-RU"/>
              </w:rPr>
              <w:t xml:space="preserve"> и</w:t>
            </w:r>
          </w:p>
          <w:p w:rsidR="00100EC0" w:rsidRPr="00AD791B" w:rsidRDefault="00100EC0" w:rsidP="00AD79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791B">
              <w:rPr>
                <w:rFonts w:ascii="Times New Roman" w:hAnsi="Times New Roman"/>
                <w:lang w:eastAsia="ru-RU"/>
              </w:rPr>
              <w:t xml:space="preserve"> юридические </w:t>
            </w:r>
          </w:p>
          <w:p w:rsidR="00100EC0" w:rsidRPr="00AD791B" w:rsidRDefault="00100EC0" w:rsidP="00AD79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791B">
              <w:rPr>
                <w:rFonts w:ascii="Times New Roman" w:hAnsi="Times New Roman"/>
                <w:lang w:eastAsia="ru-RU"/>
              </w:rPr>
              <w:t xml:space="preserve"> лица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Бесплатно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3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AD791B" w:rsidRDefault="00100EC0" w:rsidP="00AD79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791B">
              <w:rPr>
                <w:rFonts w:ascii="Times New Roman" w:hAnsi="Times New Roman"/>
                <w:lang w:eastAsia="ru-RU"/>
              </w:rPr>
              <w:t>Федеральный закон от  06.10.2003года</w:t>
            </w:r>
          </w:p>
          <w:p w:rsidR="00100EC0" w:rsidRPr="00AD791B" w:rsidRDefault="00100EC0" w:rsidP="00AD79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791B">
              <w:rPr>
                <w:rFonts w:ascii="Times New Roman" w:hAnsi="Times New Roman"/>
                <w:lang w:eastAsia="ru-RU"/>
              </w:rPr>
              <w:t>№ 131-ФЗ "Об общих принципах организации</w:t>
            </w:r>
          </w:p>
          <w:p w:rsidR="00100EC0" w:rsidRPr="00AD791B" w:rsidRDefault="00100EC0" w:rsidP="00AD79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791B">
              <w:rPr>
                <w:rFonts w:ascii="Times New Roman" w:hAnsi="Times New Roman"/>
                <w:lang w:eastAsia="ru-RU"/>
              </w:rPr>
              <w:t>местного самоуправления в Российской</w:t>
            </w:r>
          </w:p>
          <w:p w:rsidR="00100EC0" w:rsidRPr="00AD791B" w:rsidRDefault="00100EC0" w:rsidP="00AD79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791B">
              <w:rPr>
                <w:rFonts w:ascii="Times New Roman" w:hAnsi="Times New Roman"/>
                <w:lang w:eastAsia="ru-RU"/>
              </w:rPr>
              <w:t>Федерации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AD791B" w:rsidRDefault="00100EC0" w:rsidP="00AD791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3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3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3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 xml:space="preserve">Выдача документов о присвоении 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наименований улицам, площадям и иным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территориям проживания граждан в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 xml:space="preserve">населенном пункте поселения, а также об 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 xml:space="preserve">установлении нумерации домов 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расположенных на территории населенного</w:t>
            </w: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 xml:space="preserve"> пункта поселения.</w:t>
            </w: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705B7A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B7A">
              <w:rPr>
                <w:rFonts w:ascii="Times New Roman" w:hAnsi="Times New Roman"/>
                <w:lang w:eastAsia="ru-RU"/>
              </w:rPr>
              <w:t>Администрация</w:t>
            </w: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B7A">
              <w:rPr>
                <w:rFonts w:ascii="Times New Roman" w:hAnsi="Times New Roman"/>
                <w:lang w:eastAsia="ru-RU"/>
              </w:rPr>
              <w:t xml:space="preserve"> Поселения</w:t>
            </w: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705B7A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705B7A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 xml:space="preserve"> </w:t>
            </w:r>
            <w:r w:rsidRPr="00705B7A">
              <w:rPr>
                <w:rFonts w:ascii="Times New Roman" w:hAnsi="Times New Roman"/>
                <w:lang w:eastAsia="ru-RU"/>
              </w:rPr>
              <w:t>Физические</w:t>
            </w:r>
          </w:p>
          <w:p w:rsidR="00100EC0" w:rsidRPr="00705B7A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B7A">
              <w:rPr>
                <w:rFonts w:ascii="Times New Roman" w:hAnsi="Times New Roman"/>
                <w:lang w:eastAsia="ru-RU"/>
              </w:rPr>
              <w:t xml:space="preserve"> и</w:t>
            </w:r>
          </w:p>
          <w:p w:rsidR="00100EC0" w:rsidRPr="00705B7A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B7A">
              <w:rPr>
                <w:rFonts w:ascii="Times New Roman" w:hAnsi="Times New Roman"/>
                <w:lang w:eastAsia="ru-RU"/>
              </w:rPr>
              <w:t xml:space="preserve"> юридические </w:t>
            </w:r>
          </w:p>
          <w:p w:rsidR="00100EC0" w:rsidRPr="00705B7A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05B7A">
              <w:rPr>
                <w:rFonts w:ascii="Times New Roman" w:hAnsi="Times New Roman"/>
                <w:lang w:eastAsia="ru-RU"/>
              </w:rPr>
              <w:t xml:space="preserve"> лица</w:t>
            </w: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Бесплатно</w:t>
            </w: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705B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171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3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851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1774">
              <w:rPr>
                <w:rFonts w:ascii="Times New Roman" w:hAnsi="Times New Roman"/>
                <w:lang w:eastAsia="ru-RU"/>
              </w:rPr>
              <w:t>Утвержден Постановлением  главы Подъяпольского сель ского</w:t>
            </w:r>
            <w:r>
              <w:rPr>
                <w:rFonts w:ascii="Times New Roman" w:hAnsi="Times New Roman"/>
                <w:lang w:eastAsia="ru-RU"/>
              </w:rPr>
              <w:t xml:space="preserve"> поселения от 10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>.06.2015 г. № 60</w:t>
            </w: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C0" w:rsidRPr="0056525D" w:rsidRDefault="00100EC0" w:rsidP="00565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525D">
              <w:rPr>
                <w:rFonts w:ascii="Times New Roman" w:hAnsi="Times New Roman"/>
                <w:lang w:eastAsia="ru-RU"/>
              </w:rPr>
              <w:t>1.Жилищный кодекс Российской Федерации</w:t>
            </w:r>
          </w:p>
          <w:p w:rsidR="00100EC0" w:rsidRPr="0056525D" w:rsidRDefault="00100EC0" w:rsidP="00565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525D">
              <w:rPr>
                <w:rFonts w:ascii="Times New Roman" w:hAnsi="Times New Roman"/>
                <w:lang w:eastAsia="ru-RU"/>
              </w:rPr>
              <w:t>2.Федеральный закон от  06.10.2003года</w:t>
            </w:r>
          </w:p>
          <w:p w:rsidR="00100EC0" w:rsidRPr="0056525D" w:rsidRDefault="00100EC0" w:rsidP="00565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525D">
              <w:rPr>
                <w:rFonts w:ascii="Times New Roman" w:hAnsi="Times New Roman"/>
                <w:lang w:eastAsia="ru-RU"/>
              </w:rPr>
              <w:t>№ 131-ФЗ "Об общих принципах организации</w:t>
            </w:r>
          </w:p>
          <w:p w:rsidR="00100EC0" w:rsidRPr="0056525D" w:rsidRDefault="00100EC0" w:rsidP="00565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525D">
              <w:rPr>
                <w:rFonts w:ascii="Times New Roman" w:hAnsi="Times New Roman"/>
                <w:lang w:eastAsia="ru-RU"/>
              </w:rPr>
              <w:t>местного самоуправления в Российской</w:t>
            </w:r>
          </w:p>
          <w:p w:rsidR="00100EC0" w:rsidRPr="0056525D" w:rsidRDefault="00100EC0" w:rsidP="00565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525D">
              <w:rPr>
                <w:rFonts w:ascii="Times New Roman" w:hAnsi="Times New Roman"/>
                <w:lang w:eastAsia="ru-RU"/>
              </w:rPr>
              <w:t>Федерации</w:t>
            </w:r>
          </w:p>
          <w:p w:rsidR="00100EC0" w:rsidRPr="0056525D" w:rsidRDefault="00100EC0" w:rsidP="00565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525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C0" w:rsidRPr="0056525D" w:rsidRDefault="00100EC0" w:rsidP="00565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34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2651B1" w:rsidRDefault="00100EC0" w:rsidP="002651B1">
            <w:pPr>
              <w:rPr>
                <w:rFonts w:ascii="Times New Roman" w:hAnsi="Times New Roman"/>
                <w:lang w:eastAsia="ru-RU"/>
              </w:rPr>
            </w:pPr>
            <w:r w:rsidRPr="002651B1">
              <w:rPr>
                <w:rFonts w:ascii="Times New Roman" w:hAnsi="Times New Roman"/>
                <w:lang w:eastAsia="ru-RU"/>
              </w:rPr>
              <w:t>Физические и юридические лица</w:t>
            </w: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 xml:space="preserve"> Бесплатно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Владение, пользование и распоряжение имуществом находящимся в муниципальной собственности Подъяпольского сельского поселения</w:t>
            </w: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2651B1" w:rsidRDefault="00100EC0" w:rsidP="002651B1">
            <w:pPr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  <w:r w:rsidRPr="002651B1">
              <w:rPr>
                <w:rFonts w:ascii="Times New Roman" w:hAnsi="Times New Roman"/>
                <w:lang w:eastAsia="ru-RU"/>
              </w:rPr>
              <w:t>Администрация поселения</w:t>
            </w: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51B1">
              <w:rPr>
                <w:rFonts w:ascii="Times New Roman" w:hAnsi="Times New Roman"/>
                <w:lang w:eastAsia="ru-RU"/>
              </w:rPr>
              <w:t>Ф</w:t>
            </w:r>
            <w:r>
              <w:rPr>
                <w:rFonts w:ascii="Times New Roman" w:hAnsi="Times New Roman"/>
                <w:lang w:eastAsia="ru-RU"/>
              </w:rPr>
              <w:t xml:space="preserve">едеральный </w:t>
            </w:r>
            <w:r w:rsidRPr="002651B1"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 xml:space="preserve">акон </w:t>
            </w:r>
            <w:r w:rsidRPr="002651B1">
              <w:rPr>
                <w:rFonts w:ascii="Times New Roman" w:hAnsi="Times New Roman"/>
                <w:lang w:eastAsia="ru-RU"/>
              </w:rPr>
              <w:t xml:space="preserve"> от 06.10.2003 г № 131-ФЗ «Об общих принципах организации местного самоуправления»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C0" w:rsidRPr="002651B1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C3026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 xml:space="preserve">Выдача </w:t>
            </w:r>
            <w:r>
              <w:rPr>
                <w:rFonts w:ascii="Times New Roman" w:hAnsi="Times New Roman"/>
                <w:lang w:eastAsia="ru-RU"/>
              </w:rPr>
              <w:t>разрешения (</w:t>
            </w:r>
            <w:r w:rsidRPr="00C22F9F">
              <w:rPr>
                <w:rFonts w:ascii="Times New Roman" w:hAnsi="Times New Roman"/>
                <w:lang w:eastAsia="ru-RU"/>
              </w:rPr>
              <w:t>ордера</w:t>
            </w:r>
            <w:r>
              <w:rPr>
                <w:rFonts w:ascii="Times New Roman" w:hAnsi="Times New Roman"/>
                <w:lang w:eastAsia="ru-RU"/>
              </w:rPr>
              <w:t>)</w:t>
            </w:r>
            <w:r w:rsidRPr="00C22F9F">
              <w:rPr>
                <w:rFonts w:ascii="Times New Roman" w:hAnsi="Times New Roman"/>
                <w:lang w:eastAsia="ru-RU"/>
              </w:rPr>
              <w:t xml:space="preserve"> на проведение земляных </w:t>
            </w:r>
            <w:r>
              <w:rPr>
                <w:rFonts w:ascii="Times New Roman" w:hAnsi="Times New Roman"/>
                <w:lang w:eastAsia="ru-RU"/>
              </w:rPr>
              <w:t>р</w:t>
            </w:r>
            <w:r w:rsidRPr="00C22F9F">
              <w:rPr>
                <w:rFonts w:ascii="Times New Roman" w:hAnsi="Times New Roman"/>
                <w:lang w:eastAsia="ru-RU"/>
              </w:rPr>
              <w:t>абот</w:t>
            </w: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D653E6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  <w:r w:rsidRPr="00D653E6">
              <w:rPr>
                <w:rFonts w:ascii="Times New Roman" w:hAnsi="Times New Roman"/>
                <w:lang w:eastAsia="ru-RU"/>
              </w:rPr>
              <w:t>Администрация</w:t>
            </w:r>
          </w:p>
          <w:p w:rsidR="00100EC0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53E6">
              <w:rPr>
                <w:rFonts w:ascii="Times New Roman" w:hAnsi="Times New Roman"/>
                <w:lang w:eastAsia="ru-RU"/>
              </w:rPr>
              <w:t xml:space="preserve"> Поселения</w:t>
            </w:r>
          </w:p>
          <w:p w:rsidR="00100EC0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D653E6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D653E6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53E6">
              <w:rPr>
                <w:rFonts w:ascii="Times New Roman" w:hAnsi="Times New Roman"/>
                <w:lang w:eastAsia="ru-RU"/>
              </w:rPr>
              <w:t>Физические</w:t>
            </w:r>
          </w:p>
          <w:p w:rsidR="00100EC0" w:rsidRPr="00D653E6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53E6">
              <w:rPr>
                <w:rFonts w:ascii="Times New Roman" w:hAnsi="Times New Roman"/>
                <w:lang w:eastAsia="ru-RU"/>
              </w:rPr>
              <w:t xml:space="preserve"> и</w:t>
            </w:r>
          </w:p>
          <w:p w:rsidR="00100EC0" w:rsidRPr="00D653E6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53E6">
              <w:rPr>
                <w:rFonts w:ascii="Times New Roman" w:hAnsi="Times New Roman"/>
                <w:lang w:eastAsia="ru-RU"/>
              </w:rPr>
              <w:t xml:space="preserve"> юридические </w:t>
            </w:r>
          </w:p>
          <w:p w:rsidR="00100EC0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53E6">
              <w:rPr>
                <w:rFonts w:ascii="Times New Roman" w:hAnsi="Times New Roman"/>
                <w:lang w:eastAsia="ru-RU"/>
              </w:rPr>
              <w:t xml:space="preserve"> лица</w:t>
            </w:r>
          </w:p>
          <w:p w:rsidR="00100EC0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 xml:space="preserve"> Бесплатно;</w:t>
            </w: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 xml:space="preserve"> </w:t>
            </w:r>
            <w:r w:rsidRPr="00D653E6">
              <w:rPr>
                <w:rFonts w:ascii="Times New Roman" w:hAnsi="Times New Roman"/>
                <w:lang w:eastAsia="ru-RU"/>
              </w:rPr>
              <w:t>Владение, пользование и распоряжение имуществом находящимся в муниципальной собственности Подъяпольского сельского поселения</w:t>
            </w:r>
          </w:p>
          <w:p w:rsidR="00100EC0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00EC0" w:rsidRPr="00D653E6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53E6">
              <w:rPr>
                <w:rFonts w:ascii="Times New Roman" w:hAnsi="Times New Roman"/>
                <w:lang w:eastAsia="ru-RU"/>
              </w:rPr>
              <w:t>1.</w:t>
            </w:r>
            <w:r>
              <w:rPr>
                <w:rFonts w:ascii="Times New Roman" w:hAnsi="Times New Roman"/>
                <w:lang w:eastAsia="ru-RU"/>
              </w:rPr>
              <w:t>Федеральный закон от 25.10.2001 г. №137-ФЗ «о введении в действие Земельного кодекса РФ»</w:t>
            </w:r>
          </w:p>
          <w:p w:rsidR="00100EC0" w:rsidRPr="00D653E6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53E6">
              <w:rPr>
                <w:rFonts w:ascii="Times New Roman" w:hAnsi="Times New Roman"/>
                <w:lang w:eastAsia="ru-RU"/>
              </w:rPr>
              <w:t>2.Федеральный закон от  06.10.2003года</w:t>
            </w:r>
          </w:p>
          <w:p w:rsidR="00100EC0" w:rsidRPr="00D653E6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53E6">
              <w:rPr>
                <w:rFonts w:ascii="Times New Roman" w:hAnsi="Times New Roman"/>
                <w:lang w:eastAsia="ru-RU"/>
              </w:rPr>
              <w:t>№ 131-ФЗ "Об общих принципах организации</w:t>
            </w:r>
          </w:p>
          <w:p w:rsidR="00100EC0" w:rsidRPr="00D653E6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53E6">
              <w:rPr>
                <w:rFonts w:ascii="Times New Roman" w:hAnsi="Times New Roman"/>
                <w:lang w:eastAsia="ru-RU"/>
              </w:rPr>
              <w:t>местного самоуправления в Российской</w:t>
            </w:r>
          </w:p>
          <w:p w:rsidR="00100EC0" w:rsidRPr="00D653E6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53E6">
              <w:rPr>
                <w:rFonts w:ascii="Times New Roman" w:hAnsi="Times New Roman"/>
                <w:lang w:eastAsia="ru-RU"/>
              </w:rPr>
              <w:t>Федерации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right w:val="single" w:sz="4" w:space="0" w:color="auto"/>
            </w:tcBorders>
          </w:tcPr>
          <w:p w:rsidR="00100EC0" w:rsidRPr="00D653E6" w:rsidRDefault="00100EC0" w:rsidP="00D653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142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3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left w:val="nil"/>
              <w:right w:val="single" w:sz="4" w:space="0" w:color="auto"/>
            </w:tcBorders>
          </w:tcPr>
          <w:p w:rsidR="00100EC0" w:rsidRPr="00C22F9F" w:rsidRDefault="00100EC0" w:rsidP="00851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1774">
              <w:rPr>
                <w:rFonts w:ascii="Times New Roman" w:hAnsi="Times New Roman"/>
                <w:lang w:eastAsia="ru-RU"/>
              </w:rPr>
              <w:t>Утвержден Постановлением  главы Подъяпольского сель ского</w:t>
            </w:r>
            <w:r>
              <w:rPr>
                <w:rFonts w:ascii="Times New Roman" w:hAnsi="Times New Roman"/>
                <w:lang w:eastAsia="ru-RU"/>
              </w:rPr>
              <w:t xml:space="preserve"> поселения от 13.05.2016 г. № 30</w:t>
            </w:r>
          </w:p>
        </w:tc>
      </w:tr>
      <w:tr w:rsidR="00100EC0" w:rsidRPr="00C61D99" w:rsidTr="00851774">
        <w:trPr>
          <w:trHeight w:val="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80"/>
        </w:trPr>
        <w:tc>
          <w:tcPr>
            <w:tcW w:w="13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B33B01" w:rsidRDefault="00100EC0" w:rsidP="00B33B0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Социальное обслуживание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C0" w:rsidRDefault="00100EC0" w:rsidP="00B33B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C3026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Предоставление информации из реестра муниципального имущества</w:t>
            </w: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F32FE4" w:rsidRDefault="00100EC0" w:rsidP="00F32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  <w:r w:rsidRPr="00F32FE4">
              <w:rPr>
                <w:rFonts w:ascii="Times New Roman" w:hAnsi="Times New Roman"/>
                <w:lang w:eastAsia="ru-RU"/>
              </w:rPr>
              <w:t>Администрация</w:t>
            </w:r>
          </w:p>
          <w:p w:rsidR="00100EC0" w:rsidRDefault="00100EC0" w:rsidP="00F32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2FE4">
              <w:rPr>
                <w:rFonts w:ascii="Times New Roman" w:hAnsi="Times New Roman"/>
                <w:lang w:eastAsia="ru-RU"/>
              </w:rPr>
              <w:t xml:space="preserve"> Поселения</w:t>
            </w:r>
          </w:p>
          <w:p w:rsidR="00100EC0" w:rsidRDefault="00100EC0" w:rsidP="00F32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F32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F32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F32FE4" w:rsidRDefault="00100EC0" w:rsidP="00F32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F32FE4" w:rsidRDefault="00100EC0" w:rsidP="00F32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 xml:space="preserve"> </w:t>
            </w:r>
            <w:r w:rsidRPr="00F32FE4">
              <w:rPr>
                <w:rFonts w:ascii="Times New Roman" w:hAnsi="Times New Roman"/>
                <w:lang w:eastAsia="ru-RU"/>
              </w:rPr>
              <w:t>Физические</w:t>
            </w:r>
          </w:p>
          <w:p w:rsidR="00100EC0" w:rsidRPr="00F32FE4" w:rsidRDefault="00100EC0" w:rsidP="00F32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2FE4">
              <w:rPr>
                <w:rFonts w:ascii="Times New Roman" w:hAnsi="Times New Roman"/>
                <w:lang w:eastAsia="ru-RU"/>
              </w:rPr>
              <w:t xml:space="preserve"> и</w:t>
            </w:r>
          </w:p>
          <w:p w:rsidR="00100EC0" w:rsidRPr="00F32FE4" w:rsidRDefault="00100EC0" w:rsidP="00F32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2FE4">
              <w:rPr>
                <w:rFonts w:ascii="Times New Roman" w:hAnsi="Times New Roman"/>
                <w:lang w:eastAsia="ru-RU"/>
              </w:rPr>
              <w:t xml:space="preserve"> юридические </w:t>
            </w:r>
          </w:p>
          <w:p w:rsidR="00100EC0" w:rsidRPr="00C22F9F" w:rsidRDefault="00100EC0" w:rsidP="00F32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2FE4">
              <w:rPr>
                <w:rFonts w:ascii="Times New Roman" w:hAnsi="Times New Roman"/>
                <w:lang w:eastAsia="ru-RU"/>
              </w:rPr>
              <w:t xml:space="preserve"> лица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 xml:space="preserve"> Бесплатно;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F32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Владение, пользование  распоряжение имуществом находящимся в муниципальной собственности Подъяпольского сельского поселения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1425"/>
        </w:trPr>
        <w:tc>
          <w:tcPr>
            <w:tcW w:w="53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3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100EC0" w:rsidRPr="00F32FE4" w:rsidRDefault="00100EC0" w:rsidP="00F32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F32FE4">
              <w:rPr>
                <w:rFonts w:ascii="Times New Roman" w:hAnsi="Times New Roman"/>
                <w:lang w:eastAsia="ru-RU"/>
              </w:rPr>
              <w:t>.Федеральный закон от  06.10.2003года</w:t>
            </w:r>
          </w:p>
          <w:p w:rsidR="00100EC0" w:rsidRPr="00F32FE4" w:rsidRDefault="00100EC0" w:rsidP="00F32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2FE4">
              <w:rPr>
                <w:rFonts w:ascii="Times New Roman" w:hAnsi="Times New Roman"/>
                <w:lang w:eastAsia="ru-RU"/>
              </w:rPr>
              <w:t>№ 131-ФЗ "Об общих принципах организации</w:t>
            </w:r>
          </w:p>
          <w:p w:rsidR="00100EC0" w:rsidRPr="00F32FE4" w:rsidRDefault="00100EC0" w:rsidP="00F32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2FE4">
              <w:rPr>
                <w:rFonts w:ascii="Times New Roman" w:hAnsi="Times New Roman"/>
                <w:lang w:eastAsia="ru-RU"/>
              </w:rPr>
              <w:t>местного самоуправления в Российской</w:t>
            </w:r>
          </w:p>
          <w:p w:rsidR="00100EC0" w:rsidRPr="00C22F9F" w:rsidRDefault="00100EC0" w:rsidP="00F32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2FE4">
              <w:rPr>
                <w:rFonts w:ascii="Times New Roman" w:hAnsi="Times New Roman"/>
                <w:lang w:eastAsia="ru-RU"/>
              </w:rPr>
              <w:t>Федерации</w:t>
            </w:r>
          </w:p>
        </w:tc>
        <w:tc>
          <w:tcPr>
            <w:tcW w:w="2544" w:type="dxa"/>
            <w:tcBorders>
              <w:left w:val="nil"/>
              <w:right w:val="single" w:sz="4" w:space="0" w:color="auto"/>
            </w:tcBorders>
          </w:tcPr>
          <w:p w:rsidR="00100EC0" w:rsidRDefault="00100EC0" w:rsidP="00F32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C3026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53790D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  <w:r w:rsidRPr="0053790D">
              <w:rPr>
                <w:rFonts w:ascii="Times New Roman" w:hAnsi="Times New Roman"/>
                <w:lang w:eastAsia="ru-RU"/>
              </w:rPr>
              <w:t>Администрация</w:t>
            </w:r>
          </w:p>
          <w:p w:rsidR="00100EC0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90D">
              <w:rPr>
                <w:rFonts w:ascii="Times New Roman" w:hAnsi="Times New Roman"/>
                <w:lang w:eastAsia="ru-RU"/>
              </w:rPr>
              <w:t xml:space="preserve"> Поселения</w:t>
            </w:r>
          </w:p>
          <w:p w:rsidR="00100EC0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53790D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53790D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90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00EC0" w:rsidRPr="0053790D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90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53790D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 xml:space="preserve"> </w:t>
            </w:r>
            <w:r w:rsidRPr="0053790D">
              <w:rPr>
                <w:rFonts w:ascii="Times New Roman" w:hAnsi="Times New Roman"/>
                <w:lang w:eastAsia="ru-RU"/>
              </w:rPr>
              <w:t>Физические</w:t>
            </w:r>
          </w:p>
          <w:p w:rsidR="00100EC0" w:rsidRPr="0053790D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90D">
              <w:rPr>
                <w:rFonts w:ascii="Times New Roman" w:hAnsi="Times New Roman"/>
                <w:lang w:eastAsia="ru-RU"/>
              </w:rPr>
              <w:t xml:space="preserve"> и</w:t>
            </w:r>
          </w:p>
          <w:p w:rsidR="00100EC0" w:rsidRPr="0053790D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90D">
              <w:rPr>
                <w:rFonts w:ascii="Times New Roman" w:hAnsi="Times New Roman"/>
                <w:lang w:eastAsia="ru-RU"/>
              </w:rPr>
              <w:t xml:space="preserve"> юридические </w:t>
            </w:r>
          </w:p>
          <w:p w:rsidR="00100EC0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90D">
              <w:rPr>
                <w:rFonts w:ascii="Times New Roman" w:hAnsi="Times New Roman"/>
                <w:lang w:eastAsia="ru-RU"/>
              </w:rPr>
              <w:t xml:space="preserve"> лица</w:t>
            </w:r>
          </w:p>
          <w:p w:rsidR="00100EC0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53790D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53790D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90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00EC0" w:rsidRPr="00C22F9F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 xml:space="preserve"> Бесплатно;</w:t>
            </w: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  <w:p w:rsidR="00100EC0" w:rsidRPr="00C22F9F" w:rsidRDefault="00100EC0" w:rsidP="006C3F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00EC0" w:rsidRDefault="00100EC0" w:rsidP="0053790D">
            <w:pPr>
              <w:rPr>
                <w:rFonts w:ascii="Times New Roman" w:hAnsi="Times New Roman"/>
                <w:lang w:eastAsia="ru-RU"/>
              </w:rPr>
            </w:pPr>
            <w:r w:rsidRPr="00C22F9F">
              <w:rPr>
                <w:rFonts w:ascii="Times New Roman" w:hAnsi="Times New Roman"/>
                <w:lang w:eastAsia="ru-RU"/>
              </w:rPr>
              <w:t> </w:t>
            </w:r>
            <w:r w:rsidRPr="0053790D">
              <w:rPr>
                <w:rFonts w:ascii="Times New Roman" w:hAnsi="Times New Roman"/>
                <w:lang w:eastAsia="ru-RU"/>
              </w:rPr>
              <w:t>Владение, пользование  распоряжение имуществом находящимся в муниципальной собственности Подъяпольского сельского поселения</w:t>
            </w:r>
          </w:p>
          <w:p w:rsidR="00100EC0" w:rsidRDefault="00100EC0" w:rsidP="0053790D">
            <w:pPr>
              <w:rPr>
                <w:rFonts w:ascii="Times New Roman" w:hAnsi="Times New Roman"/>
                <w:lang w:eastAsia="ru-RU"/>
              </w:rPr>
            </w:pPr>
          </w:p>
          <w:p w:rsidR="00100EC0" w:rsidRDefault="00100EC0" w:rsidP="0053790D">
            <w:pPr>
              <w:rPr>
                <w:rFonts w:ascii="Times New Roman" w:hAnsi="Times New Roman"/>
                <w:lang w:eastAsia="ru-RU"/>
              </w:rPr>
            </w:pPr>
          </w:p>
          <w:p w:rsidR="00100EC0" w:rsidRPr="0053790D" w:rsidRDefault="00100EC0" w:rsidP="0053790D">
            <w:pPr>
              <w:rPr>
                <w:rFonts w:ascii="Times New Roman" w:hAnsi="Times New Roman"/>
                <w:lang w:eastAsia="ru-RU"/>
              </w:rPr>
            </w:pPr>
          </w:p>
          <w:p w:rsidR="00100EC0" w:rsidRPr="00C22F9F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00EC0" w:rsidRPr="0053790D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90D">
              <w:rPr>
                <w:rFonts w:ascii="Times New Roman" w:hAnsi="Times New Roman"/>
                <w:lang w:eastAsia="ru-RU"/>
              </w:rPr>
              <w:t>1.Федеральный закон от  06.10.2003года</w:t>
            </w:r>
          </w:p>
          <w:p w:rsidR="00100EC0" w:rsidRPr="0053790D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90D">
              <w:rPr>
                <w:rFonts w:ascii="Times New Roman" w:hAnsi="Times New Roman"/>
                <w:lang w:eastAsia="ru-RU"/>
              </w:rPr>
              <w:t>№ 131-ФЗ "Об общих принципах организации</w:t>
            </w:r>
          </w:p>
          <w:p w:rsidR="00100EC0" w:rsidRPr="0053790D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90D">
              <w:rPr>
                <w:rFonts w:ascii="Times New Roman" w:hAnsi="Times New Roman"/>
                <w:lang w:eastAsia="ru-RU"/>
              </w:rPr>
              <w:t>местного самоуправления в Российской</w:t>
            </w:r>
          </w:p>
          <w:p w:rsidR="00100EC0" w:rsidRPr="0053790D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90D">
              <w:rPr>
                <w:rFonts w:ascii="Times New Roman" w:hAnsi="Times New Roman"/>
                <w:lang w:eastAsia="ru-RU"/>
              </w:rPr>
              <w:t>Федерации</w:t>
            </w:r>
          </w:p>
        </w:tc>
        <w:tc>
          <w:tcPr>
            <w:tcW w:w="2544" w:type="dxa"/>
            <w:tcBorders>
              <w:top w:val="nil"/>
              <w:left w:val="nil"/>
              <w:right w:val="single" w:sz="4" w:space="0" w:color="auto"/>
            </w:tcBorders>
          </w:tcPr>
          <w:p w:rsidR="00100EC0" w:rsidRPr="0053790D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1425"/>
        </w:trPr>
        <w:tc>
          <w:tcPr>
            <w:tcW w:w="53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6C3FAF" w:rsidRDefault="00100EC0" w:rsidP="006C3FAF">
            <w:pPr>
              <w:spacing w:after="0" w:line="240" w:lineRule="auto"/>
              <w:rPr>
                <w:rFonts w:ascii="Arial CYR" w:hAnsi="Arial CYR"/>
                <w:lang w:eastAsia="ru-RU"/>
              </w:rPr>
            </w:pPr>
            <w:r w:rsidRPr="006C3FAF">
              <w:rPr>
                <w:rFonts w:ascii="Arial CYR" w:hAnsi="Arial CYR"/>
                <w:lang w:eastAsia="ru-RU"/>
              </w:rPr>
              <w:t> </w:t>
            </w:r>
          </w:p>
          <w:p w:rsidR="00100EC0" w:rsidRPr="006C3FAF" w:rsidRDefault="00100EC0" w:rsidP="006C3FAF">
            <w:pPr>
              <w:spacing w:after="0" w:line="240" w:lineRule="auto"/>
              <w:rPr>
                <w:rFonts w:ascii="Arial CYR" w:hAnsi="Arial CYR"/>
                <w:lang w:eastAsia="ru-RU"/>
              </w:rPr>
            </w:pPr>
            <w:r w:rsidRPr="006C3FAF">
              <w:rPr>
                <w:rFonts w:ascii="Arial CYR" w:hAnsi="Arial CYR"/>
                <w:lang w:eastAsia="ru-RU"/>
              </w:rPr>
              <w:t> </w:t>
            </w:r>
          </w:p>
          <w:p w:rsidR="00100EC0" w:rsidRPr="006C3FAF" w:rsidRDefault="00100EC0" w:rsidP="006C3FAF">
            <w:pPr>
              <w:spacing w:after="0" w:line="240" w:lineRule="auto"/>
              <w:rPr>
                <w:rFonts w:ascii="Arial CYR" w:hAnsi="Arial CYR"/>
                <w:lang w:eastAsia="ru-RU"/>
              </w:rPr>
            </w:pPr>
            <w:r w:rsidRPr="006C3FAF">
              <w:rPr>
                <w:rFonts w:ascii="Arial CYR" w:hAnsi="Arial CYR"/>
                <w:lang w:eastAsia="ru-RU"/>
              </w:rPr>
              <w:t> </w:t>
            </w:r>
          </w:p>
          <w:p w:rsidR="00100EC0" w:rsidRPr="006C3FAF" w:rsidRDefault="00100EC0" w:rsidP="006C3FAF">
            <w:pPr>
              <w:spacing w:after="0" w:line="240" w:lineRule="auto"/>
              <w:rPr>
                <w:rFonts w:ascii="Arial CYR" w:hAnsi="Arial CYR"/>
                <w:lang w:eastAsia="ru-RU"/>
              </w:rPr>
            </w:pPr>
            <w:r w:rsidRPr="006C3FAF">
              <w:rPr>
                <w:rFonts w:ascii="Arial CYR" w:hAnsi="Arial CYR"/>
                <w:lang w:eastAsia="ru-RU"/>
              </w:rPr>
              <w:t> </w:t>
            </w:r>
          </w:p>
          <w:p w:rsidR="00100EC0" w:rsidRPr="006C3FAF" w:rsidRDefault="00100EC0" w:rsidP="006C3FAF">
            <w:pPr>
              <w:spacing w:after="0" w:line="240" w:lineRule="auto"/>
              <w:rPr>
                <w:rFonts w:ascii="Arial CYR" w:hAnsi="Arial CYR"/>
                <w:lang w:eastAsia="ru-RU"/>
              </w:rPr>
            </w:pPr>
            <w:r w:rsidRPr="006C3FAF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203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6C3FAF" w:rsidRDefault="00100EC0" w:rsidP="006C3FAF">
            <w:pPr>
              <w:spacing w:after="0" w:line="240" w:lineRule="auto"/>
              <w:rPr>
                <w:rFonts w:ascii="Arial CYR" w:hAnsi="Arial CYR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6C3FAF" w:rsidRDefault="00100EC0" w:rsidP="006C3FAF">
            <w:pPr>
              <w:spacing w:after="0" w:line="240" w:lineRule="auto"/>
              <w:rPr>
                <w:rFonts w:ascii="Arial CYR" w:hAnsi="Arial CYR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6C3FAF" w:rsidRDefault="00100EC0" w:rsidP="006C3FAF">
            <w:pPr>
              <w:spacing w:after="0" w:line="240" w:lineRule="auto"/>
              <w:rPr>
                <w:rFonts w:ascii="Arial CYR" w:hAnsi="Arial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6C3FAF" w:rsidRDefault="00100EC0" w:rsidP="006C3FAF">
            <w:pPr>
              <w:spacing w:after="0" w:line="240" w:lineRule="auto"/>
              <w:rPr>
                <w:rFonts w:ascii="Arial CYR" w:hAnsi="Arial CYR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00EC0" w:rsidRPr="006C3FAF" w:rsidRDefault="00100EC0" w:rsidP="006C3FAF">
            <w:pPr>
              <w:spacing w:after="0" w:line="240" w:lineRule="auto"/>
              <w:rPr>
                <w:rFonts w:ascii="Arial CYR" w:hAnsi="Arial CYR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100EC0" w:rsidRPr="0053790D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left w:val="nil"/>
              <w:right w:val="single" w:sz="4" w:space="0" w:color="auto"/>
            </w:tcBorders>
          </w:tcPr>
          <w:p w:rsidR="00100EC0" w:rsidRPr="0053790D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00EC0" w:rsidRPr="00C61D99" w:rsidTr="00851774">
        <w:trPr>
          <w:trHeight w:val="2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6C3FAF" w:rsidRDefault="00100EC0" w:rsidP="006C3FAF">
            <w:pPr>
              <w:spacing w:after="0" w:line="240" w:lineRule="auto"/>
              <w:rPr>
                <w:rFonts w:ascii="Arial CYR" w:hAnsi="Arial CYR"/>
                <w:lang w:eastAsia="ru-RU"/>
              </w:rPr>
            </w:pPr>
            <w:r w:rsidRPr="006C3FAF">
              <w:rPr>
                <w:rFonts w:ascii="Arial CYR" w:hAnsi="Arial CYR"/>
                <w:lang w:eastAsia="ru-RU"/>
              </w:rPr>
              <w:t> </w:t>
            </w:r>
          </w:p>
        </w:tc>
        <w:tc>
          <w:tcPr>
            <w:tcW w:w="2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6C3FAF" w:rsidRDefault="00100EC0" w:rsidP="006C3FAF">
            <w:pPr>
              <w:spacing w:after="0" w:line="240" w:lineRule="auto"/>
              <w:rPr>
                <w:rFonts w:ascii="Arial CYR" w:hAnsi="Arial CYR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6C3FAF" w:rsidRDefault="00100EC0" w:rsidP="006C3FAF">
            <w:pPr>
              <w:spacing w:after="0" w:line="240" w:lineRule="auto"/>
              <w:rPr>
                <w:rFonts w:ascii="Arial CYR" w:hAnsi="Arial CYR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6C3FAF" w:rsidRDefault="00100EC0" w:rsidP="006C3FAF">
            <w:pPr>
              <w:spacing w:after="0" w:line="240" w:lineRule="auto"/>
              <w:rPr>
                <w:rFonts w:ascii="Arial CYR" w:hAnsi="Arial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6C3FAF" w:rsidRDefault="00100EC0" w:rsidP="006C3FAF">
            <w:pPr>
              <w:spacing w:after="0" w:line="240" w:lineRule="auto"/>
              <w:rPr>
                <w:rFonts w:ascii="Arial CYR" w:hAnsi="Arial CYR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EC0" w:rsidRPr="006C3FAF" w:rsidRDefault="00100EC0" w:rsidP="006C3FAF">
            <w:pPr>
              <w:spacing w:after="0" w:line="240" w:lineRule="auto"/>
              <w:rPr>
                <w:rFonts w:ascii="Arial CYR" w:hAnsi="Arial CYR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EC0" w:rsidRPr="0053790D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EC0" w:rsidRPr="0053790D" w:rsidRDefault="00100EC0" w:rsidP="005379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100EC0" w:rsidRDefault="00100EC0"/>
    <w:sectPr w:rsidR="00100EC0" w:rsidSect="00C83336">
      <w:pgSz w:w="16838" w:h="11906" w:orient="landscape"/>
      <w:pgMar w:top="1134" w:right="510" w:bottom="119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FAF"/>
    <w:rsid w:val="000341CC"/>
    <w:rsid w:val="000944BD"/>
    <w:rsid w:val="000F70A8"/>
    <w:rsid w:val="00100EC0"/>
    <w:rsid w:val="001051D7"/>
    <w:rsid w:val="00163A9A"/>
    <w:rsid w:val="00181ED3"/>
    <w:rsid w:val="002651B1"/>
    <w:rsid w:val="00397FB0"/>
    <w:rsid w:val="003E3806"/>
    <w:rsid w:val="003E7635"/>
    <w:rsid w:val="00444CFB"/>
    <w:rsid w:val="004F7838"/>
    <w:rsid w:val="0053790D"/>
    <w:rsid w:val="0056525D"/>
    <w:rsid w:val="005F7DEF"/>
    <w:rsid w:val="0069709A"/>
    <w:rsid w:val="006C3FAF"/>
    <w:rsid w:val="00705B7A"/>
    <w:rsid w:val="007C1339"/>
    <w:rsid w:val="00851774"/>
    <w:rsid w:val="008709A1"/>
    <w:rsid w:val="00876027"/>
    <w:rsid w:val="008B68E7"/>
    <w:rsid w:val="00985255"/>
    <w:rsid w:val="00AD6FA5"/>
    <w:rsid w:val="00AD791B"/>
    <w:rsid w:val="00B33B01"/>
    <w:rsid w:val="00B46A81"/>
    <w:rsid w:val="00BF76D9"/>
    <w:rsid w:val="00C22F9F"/>
    <w:rsid w:val="00C30260"/>
    <w:rsid w:val="00C61D99"/>
    <w:rsid w:val="00C83336"/>
    <w:rsid w:val="00CE4A81"/>
    <w:rsid w:val="00D15116"/>
    <w:rsid w:val="00D46D84"/>
    <w:rsid w:val="00D653E6"/>
    <w:rsid w:val="00E3221B"/>
    <w:rsid w:val="00F00C73"/>
    <w:rsid w:val="00F32FE4"/>
    <w:rsid w:val="00FC2608"/>
    <w:rsid w:val="00FE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5</Pages>
  <Words>1050</Words>
  <Characters>5990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Кретова</dc:creator>
  <cp:keywords/>
  <dc:description/>
  <cp:lastModifiedBy>user</cp:lastModifiedBy>
  <cp:revision>9</cp:revision>
  <dcterms:created xsi:type="dcterms:W3CDTF">2013-02-10T23:18:00Z</dcterms:created>
  <dcterms:modified xsi:type="dcterms:W3CDTF">2016-05-26T04:40:00Z</dcterms:modified>
</cp:coreProperties>
</file>